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DA" w:rsidRDefault="005703D2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304DA" w:rsidRDefault="005703D2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Burmistrz Miasta Luboń</w:t>
      </w:r>
    </w:p>
    <w:p w:rsidR="009304DA" w:rsidRDefault="005703D2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pl. E. Bojanowskiego 2</w:t>
      </w:r>
    </w:p>
    <w:p w:rsidR="009304DA" w:rsidRDefault="005703D2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62-030 Luboń</w:t>
      </w:r>
    </w:p>
    <w:p w:rsidR="009304DA" w:rsidRDefault="009304DA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:rsidR="009304DA" w:rsidRDefault="009304DA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:rsidR="009304DA" w:rsidRDefault="009304DA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:rsidR="009304DA" w:rsidRDefault="005703D2">
      <w:pPr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>WNIOSEK</w:t>
      </w:r>
    </w:p>
    <w:p w:rsidR="009304DA" w:rsidRDefault="005703D2">
      <w:pPr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>O DOTACJĘ CELOWĄ NA PROEKOLOGICZNE URZADZENIE GRZEWCZE</w:t>
      </w:r>
    </w:p>
    <w:p w:rsidR="009304DA" w:rsidRDefault="009304DA">
      <w:pPr>
        <w:suppressAutoHyphens w:val="0"/>
        <w:autoSpaceDE w:val="0"/>
        <w:spacing w:after="0"/>
        <w:jc w:val="center"/>
        <w:textAlignment w:val="auto"/>
        <w:rPr>
          <w:rFonts w:ascii="Arial" w:eastAsia="DengXian" w:hAnsi="Arial" w:cs="Arial"/>
          <w:b/>
          <w:bCs/>
          <w:sz w:val="20"/>
          <w:szCs w:val="20"/>
          <w:lang w:val="zh-CN" w:eastAsia="zh-CN"/>
        </w:rPr>
      </w:pPr>
    </w:p>
    <w:p w:rsidR="009304DA" w:rsidRDefault="009304DA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:rsidR="009304DA" w:rsidRDefault="005703D2">
      <w:pPr>
        <w:widowControl w:val="0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Wnioskodawcy:</w:t>
      </w:r>
    </w:p>
    <w:p w:rsidR="009304DA" w:rsidRDefault="009304DA">
      <w:pPr>
        <w:widowControl w:val="0"/>
        <w:suppressAutoHyphens w:val="0"/>
        <w:autoSpaceDE w:val="0"/>
        <w:spacing w:after="0"/>
        <w:ind w:left="108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/ nazwa wnioskodawcy </w:t>
      </w:r>
      <w:r>
        <w:rPr>
          <w:rFonts w:ascii="Arial" w:eastAsia="Times New Roman" w:hAnsi="Arial" w:cs="Arial"/>
          <w:sz w:val="20"/>
          <w:szCs w:val="20"/>
          <w:lang w:eastAsia="pl-PL"/>
        </w:rPr>
        <w:t>(właściciel/współwłaściciel/inny*)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zamieszkania/siedziby 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telefonu …………………………………………………………………………….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Seria i nr dowodu osobistego 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wydanego przez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 ……………………………………………………………………………………...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9304DA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:rsidR="009304DA" w:rsidRDefault="005703D2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 xml:space="preserve">II </w:t>
      </w: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ab/>
        <w:t>Dane formalno-prawne inwestycji:</w:t>
      </w:r>
    </w:p>
    <w:p w:rsidR="009304DA" w:rsidRDefault="009304DA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:rsidR="009304DA" w:rsidRDefault="005703D2">
      <w:pPr>
        <w:widowControl w:val="0"/>
        <w:numPr>
          <w:ilvl w:val="0"/>
          <w:numId w:val="3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budynku/lokalu mieszkalnego* w którym realizowana będzie inwestycja 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</w:t>
      </w:r>
    </w:p>
    <w:p w:rsidR="009304DA" w:rsidRDefault="005703D2">
      <w:pPr>
        <w:widowControl w:val="0"/>
        <w:suppressAutoHyphens w:val="0"/>
        <w:autoSpaceDE w:val="0"/>
        <w:spacing w:after="0" w:line="360" w:lineRule="auto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Oznaczenie geodezyjne działki, na której będzie realizowana inwestycja - nr ewidencyjny, arkusz mapy, obręb ........................................................................................................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Dotychczasowe źródło ogrzewania (typ/rodzaj/model) …………………………………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Nowe urządzenie grzewcze (typ/rodzaj/model) 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9304DA" w:rsidRDefault="009304DA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Wstępny kosztorys zakupu urządzenia grze</w:t>
      </w:r>
      <w:r>
        <w:rPr>
          <w:rFonts w:ascii="Arial" w:eastAsia="Times New Roman" w:hAnsi="Arial" w:cs="Arial"/>
          <w:sz w:val="20"/>
          <w:szCs w:val="20"/>
          <w:lang w:eastAsia="pl-PL"/>
        </w:rPr>
        <w:t>wczego …………................................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autoSpaceDE w:val="0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Data planowanego rozpoczęcia inwestycji ……………………………………………...</w:t>
      </w:r>
    </w:p>
    <w:p w:rsidR="009304DA" w:rsidRDefault="009304DA">
      <w:pPr>
        <w:autoSpaceDE w:val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4DA" w:rsidRDefault="005703D2">
      <w:pPr>
        <w:widowControl w:val="0"/>
        <w:autoSpaceDE w:val="0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Data planowanego zakończenia inwestycji ……………………………………………..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że: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Wszystkie dane zawarte w powyższym wniosku </w:t>
      </w:r>
      <w:r>
        <w:rPr>
          <w:rFonts w:ascii="Arial" w:eastAsia="Times New Roman" w:hAnsi="Arial" w:cs="Arial"/>
          <w:sz w:val="18"/>
          <w:szCs w:val="18"/>
          <w:lang w:eastAsia="pl-PL"/>
        </w:rPr>
        <w:t>wypełniłem(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zgodnie z prawdą.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Znam treść obowiązującej uchwały Rady Miasta Luboń w sprawie określenia zasad udzielania dotacji celowej z budżetu Miasta Luboń, trybu postępowania w sprawie udzielenia dotacji i sposobu jej rozliczenia na zadania polega</w:t>
      </w:r>
      <w:r>
        <w:rPr>
          <w:rFonts w:ascii="Arial" w:eastAsia="Times New Roman" w:hAnsi="Arial" w:cs="Arial"/>
          <w:sz w:val="18"/>
          <w:szCs w:val="18"/>
          <w:lang w:eastAsia="pl-PL"/>
        </w:rPr>
        <w:t>jące na wymianie przestarzałych źródeł ciepła na proekologiczne urządzenia grzewcze.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 W budynku/lokalu mieszkalnym jest prowadzona/nie jest prowadzona* działalność gospodarcza, działalność rolnicza*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 Zobowiązuję się do fizycznej likwidacji dotychczasow</w:t>
      </w:r>
      <w:r>
        <w:rPr>
          <w:rFonts w:ascii="Arial" w:eastAsia="Times New Roman" w:hAnsi="Arial" w:cs="Arial"/>
          <w:sz w:val="18"/>
          <w:szCs w:val="18"/>
          <w:lang w:eastAsia="pl-PL"/>
        </w:rPr>
        <w:t>ego źródła ciepła.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 Oświadczam, że na powyższe zadanie, o które ubiegam się o dofinansowanie nie uzyskałem oraz nie staram się o uzyskanie dofinansowania z innego źródła.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Zgodnie z art. 24 ust. 1 ustawy z dnia 29 sierpnia 1997 r. o ochronie danych osob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owych informuję, iż: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1) Administratorem Pani/Pana danych osobowych jest Burmistrz Miasta Luboń z siedzibą w Luboniu, plac E. 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Bojanowskiego 2.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 Pani/Pana dane osobowe przetwarzane będą w celu realizacji uchwały Rady Miasta Luboń Nr XLI/316/2018 z dnia 01</w:t>
      </w:r>
      <w:r>
        <w:rPr>
          <w:rFonts w:ascii="Arial" w:eastAsia="Times New Roman" w:hAnsi="Arial" w:cs="Arial"/>
          <w:sz w:val="18"/>
          <w:szCs w:val="18"/>
          <w:lang w:eastAsia="pl-PL"/>
        </w:rPr>
        <w:t>.02.2018 r. w sprawie określenia zasad udzielania dotacji celowej z budżetu Miasta Luboń na dofinansowanie wymiany źródeł ciepła na proekologiczne urządzenia grzewcze.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3) Posiada Pani/Pan prawo dostępu do treści swoich danych oraz ich poprawiania.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4) Podan</w:t>
      </w:r>
      <w:r>
        <w:rPr>
          <w:rFonts w:ascii="Arial" w:eastAsia="Times New Roman" w:hAnsi="Arial" w:cs="Arial"/>
          <w:sz w:val="18"/>
          <w:szCs w:val="18"/>
          <w:lang w:eastAsia="pl-PL"/>
        </w:rPr>
        <w:t>ie danych osobowych jest dobrowolne.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ind w:firstLine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/miejscowość, data/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/podpis/</w:t>
      </w:r>
    </w:p>
    <w:p w:rsidR="009304DA" w:rsidRDefault="009304DA">
      <w:pPr>
        <w:widowControl w:val="0"/>
        <w:suppressAutoHyphens w:val="0"/>
        <w:autoSpaceDE w:val="0"/>
        <w:spacing w:after="0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9304DA">
      <w:pPr>
        <w:widowControl w:val="0"/>
        <w:suppressAutoHyphens w:val="0"/>
        <w:autoSpaceDE w:val="0"/>
        <w:spacing w:after="0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Załączniki do wniosku: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Dokument potwierdzający tytuł prawny do władania nieruchomością/budynkiem/lokalem mieszkalnym </w:t>
      </w:r>
      <w:r>
        <w:rPr>
          <w:rFonts w:ascii="Arial" w:eastAsia="Times New Roman" w:hAnsi="Arial" w:cs="Arial"/>
          <w:sz w:val="18"/>
          <w:szCs w:val="18"/>
          <w:lang w:eastAsia="pl-PL"/>
        </w:rPr>
        <w:t>uprawniający do prac związanych z demontażem starego i montażem nowego urządzenia grzewczego.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W przypadku, gdy Wnioskodawca nie jest jedynym właścicielem, pisemną zgodę pozostałych współwłaścicieli na wymianę dotychczasowego źródła ciepła.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W przypadk</w:t>
      </w:r>
      <w:r>
        <w:rPr>
          <w:rFonts w:ascii="Arial" w:eastAsia="Times New Roman" w:hAnsi="Arial" w:cs="Arial"/>
          <w:sz w:val="18"/>
          <w:szCs w:val="18"/>
          <w:lang w:eastAsia="pl-PL"/>
        </w:rPr>
        <w:t>u, gdy Wnioskodawca nie jest właścicielem nieruchomości/budynku/lokalu mieszkalnego zobowiązany jest do przedłożenia pisemnej zgody wszystkich właścicieli na wymianę dotychczasowego źródła ciepła.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Dodatkowe załączniki do wniosku wymagane w przypadku, gdy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inwestorem będzie wspólnota mieszkaniowa: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Uchwała wspólnoty mieszkaniowej wyrażającej zgodę na wymianę dotychczasowego źródła ciepła.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Uchwała o powołaniu zarządu wspólnoty.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W sytuacji ustanowienia zarządcy wspólnoty, umowa o sprawowaniu </w:t>
      </w:r>
      <w:r>
        <w:rPr>
          <w:rFonts w:ascii="Arial" w:eastAsia="Times New Roman" w:hAnsi="Arial" w:cs="Arial"/>
          <w:sz w:val="18"/>
          <w:szCs w:val="18"/>
          <w:lang w:eastAsia="pl-PL"/>
        </w:rPr>
        <w:t>zarządu nieruchomością wspólną.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załączniki do wniosku wymagane dla podmiotów prowadzących działalność gospodarczą: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Formularz informacji przedstawianych przez podmiot ubiegający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, zgodnie z rozporządzeniem Rady Ministrów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 dnia 29 marca 2010 r. w sprawie zakresu informacji przedstawianych przez podmiot ubiegający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(Dz. U. Nr 53, poz. 311 ze zm.)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Wszystkie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</w:t>
      </w:r>
      <w:r>
        <w:rPr>
          <w:rFonts w:ascii="Arial" w:eastAsia="Times New Roman" w:hAnsi="Arial" w:cs="Arial"/>
          <w:sz w:val="18"/>
          <w:szCs w:val="18"/>
          <w:lang w:eastAsia="pl-PL"/>
        </w:rPr>
        <w:t>łówstwie jakie podmiot otrzymał w roku, w którym ubiega się o pomoc, oraz w ciągu 2 poprzedzających go lat podatkowych lub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Oświadczenie o wielkości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oświadczenie o wielkości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 otrzymane</w:t>
      </w:r>
      <w:r>
        <w:rPr>
          <w:rFonts w:ascii="Arial" w:eastAsia="Times New Roman" w:hAnsi="Arial" w:cs="Arial"/>
          <w:sz w:val="18"/>
          <w:szCs w:val="18"/>
          <w:lang w:eastAsia="pl-PL"/>
        </w:rPr>
        <w:t>j w roku, w którym ubiega się o pomoc, oraz w ciągu 2 poprzedzających go lat podatkowych, albo oświadczenia o nieotrzymaniu takiej pomocy w tym okresie.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Dodatkowe załączniki do wniosku wymagane dla podmiotów ubiegających się o pomoc de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rolnictwi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 lub rybołówstwie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Formularz informacji przedstawianych przez podmiot ubiegający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rybołówstwie, zgodnie z rozporządzeniem Rady Ministrów z dnia 11 czerwca 2010 r. w sprawie informacji składanych przez podmioty ubi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egające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 (Dz. U. Nr 121, poz. 810);</w:t>
      </w: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Wszystkie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rybołówstwie, jakie podmiot otrzymał w roku, w którym ubiega się </w:t>
      </w:r>
      <w:r>
        <w:rPr>
          <w:rFonts w:ascii="Arial" w:eastAsia="Times New Roman" w:hAnsi="Arial" w:cs="Arial"/>
          <w:sz w:val="18"/>
          <w:szCs w:val="18"/>
          <w:lang w:eastAsia="pl-PL"/>
        </w:rPr>
        <w:t>o pomoc oraz w ciągu 2 poprzedzających go lat podatkowych, albo oświadczenie o nieotrzymaniu takiej pomocy w tym okresie.</w:t>
      </w:r>
    </w:p>
    <w:p w:rsidR="009304DA" w:rsidRDefault="009304DA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4DA" w:rsidRDefault="005703D2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eastAsia="Times New Roman" w:hAnsi="Arial" w:cs="Arial"/>
          <w:sz w:val="18"/>
          <w:szCs w:val="18"/>
          <w:lang w:eastAsia="pl-PL"/>
        </w:rPr>
        <w:t>*  właściwe zaznaczyć</w:t>
      </w:r>
    </w:p>
    <w:sectPr w:rsidR="009304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D2" w:rsidRDefault="005703D2">
      <w:pPr>
        <w:spacing w:after="0"/>
      </w:pPr>
      <w:r>
        <w:separator/>
      </w:r>
    </w:p>
  </w:endnote>
  <w:endnote w:type="continuationSeparator" w:id="0">
    <w:p w:rsidR="005703D2" w:rsidRDefault="005703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D2" w:rsidRDefault="005703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703D2" w:rsidRDefault="005703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B99"/>
    <w:multiLevelType w:val="multilevel"/>
    <w:tmpl w:val="494C3D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476BA"/>
    <w:multiLevelType w:val="multilevel"/>
    <w:tmpl w:val="FA9607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7AFC"/>
    <w:multiLevelType w:val="multilevel"/>
    <w:tmpl w:val="B2A611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4DA"/>
    <w:rsid w:val="003F07D9"/>
    <w:rsid w:val="005703D2"/>
    <w:rsid w:val="009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8CA2-DBCA-4235-8763-FE44DAA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Cichoń</dc:creator>
  <dc:description/>
  <cp:lastModifiedBy>Agata Andrzejczak</cp:lastModifiedBy>
  <cp:revision>2</cp:revision>
  <cp:lastPrinted>2019-03-01T07:00:00Z</cp:lastPrinted>
  <dcterms:created xsi:type="dcterms:W3CDTF">2019-03-01T07:37:00Z</dcterms:created>
  <dcterms:modified xsi:type="dcterms:W3CDTF">2019-03-01T07:37:00Z</dcterms:modified>
</cp:coreProperties>
</file>