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13" w:rsidRDefault="00891813">
      <w:pPr>
        <w:autoSpaceDE w:val="0"/>
        <w:spacing w:after="0"/>
        <w:textAlignment w:val="auto"/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</w:p>
    <w:p w:rsidR="00891813" w:rsidRDefault="00115848">
      <w:pPr>
        <w:autoSpaceDE w:val="0"/>
        <w:spacing w:after="0"/>
        <w:textAlignment w:val="auto"/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Burmistrz Miasta Luboń</w:t>
      </w:r>
    </w:p>
    <w:p w:rsidR="00891813" w:rsidRDefault="00115848">
      <w:pPr>
        <w:autoSpaceDE w:val="0"/>
        <w:spacing w:after="0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  <w:t>Pl. E. Bojanowskiego 2</w:t>
      </w:r>
    </w:p>
    <w:p w:rsidR="00891813" w:rsidRDefault="00115848">
      <w:pPr>
        <w:autoSpaceDE w:val="0"/>
        <w:spacing w:after="0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ab/>
        <w:t>62-030 Luboń</w:t>
      </w:r>
    </w:p>
    <w:p w:rsidR="00891813" w:rsidRDefault="00115848">
      <w:pPr>
        <w:autoSpaceDE w:val="0"/>
        <w:spacing w:after="0"/>
        <w:textAlignment w:val="auto"/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891813" w:rsidRDefault="00891813">
      <w:pPr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115848">
      <w:pPr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WNIOSEK</w:t>
      </w:r>
    </w:p>
    <w:p w:rsidR="00891813" w:rsidRDefault="00115848">
      <w:pPr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O ROZLICZENIE DOTACJI CELOWEJ NA PROEKOLOGICZNE</w:t>
      </w:r>
    </w:p>
    <w:p w:rsidR="00891813" w:rsidRDefault="00115848">
      <w:pPr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URZADZENIE GRZEWCZE</w:t>
      </w:r>
    </w:p>
    <w:p w:rsidR="00891813" w:rsidRDefault="00891813">
      <w:pPr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891813">
      <w:pPr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115848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……………………………………….</w:t>
      </w:r>
    </w:p>
    <w:p w:rsidR="00891813" w:rsidRDefault="00115848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imię i nazwisko / nazwa wnioskodawcy</w:t>
      </w:r>
    </w:p>
    <w:p w:rsidR="00891813" w:rsidRDefault="00891813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115848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……………………………………….</w:t>
      </w:r>
    </w:p>
    <w:p w:rsidR="00891813" w:rsidRDefault="00115848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adres zamieszkania/ siedziby</w:t>
      </w:r>
    </w:p>
    <w:p w:rsidR="00891813" w:rsidRDefault="00891813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115848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</w:t>
      </w:r>
    </w:p>
    <w:p w:rsidR="00891813" w:rsidRDefault="00115848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nr tel.</w:t>
      </w:r>
    </w:p>
    <w:p w:rsidR="00891813" w:rsidRDefault="00891813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891813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115848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Data zawarcia umowy ………………………………………………………….</w:t>
      </w:r>
    </w:p>
    <w:p w:rsidR="00891813" w:rsidRDefault="00891813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115848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Nr Umowy ……………………………………………………………………….</w:t>
      </w:r>
    </w:p>
    <w:p w:rsidR="00891813" w:rsidRDefault="00891813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115848">
      <w:pPr>
        <w:widowControl w:val="0"/>
        <w:autoSpaceDE w:val="0"/>
        <w:spacing w:after="0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Nazwa banku i nr konta na które ma zostać przekazana dotacja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………………..........................</w:t>
      </w:r>
    </w:p>
    <w:p w:rsidR="00891813" w:rsidRDefault="00891813">
      <w:pPr>
        <w:widowControl w:val="0"/>
        <w:autoSpaceDE w:val="0"/>
        <w:spacing w:after="0"/>
        <w:ind w:left="72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115848">
      <w:pPr>
        <w:widowControl w:val="0"/>
        <w:autoSpaceDE w:val="0"/>
        <w:spacing w:after="0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………………………………………………………………………………………………..................</w:t>
      </w:r>
    </w:p>
    <w:p w:rsidR="00891813" w:rsidRDefault="00891813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891813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891813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115848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Wykaz dokumentów załączonych do wniosku:</w:t>
      </w:r>
    </w:p>
    <w:p w:rsidR="00891813" w:rsidRDefault="00115848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891813" w:rsidRDefault="00115848">
      <w:pPr>
        <w:autoSpaceDE w:val="0"/>
        <w:spacing w:after="0"/>
        <w:ind w:firstLine="708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1. ………………………………………………………………………………………………</w:t>
      </w:r>
    </w:p>
    <w:p w:rsidR="00891813" w:rsidRDefault="00891813">
      <w:pPr>
        <w:autoSpaceDE w:val="0"/>
        <w:spacing w:after="0"/>
        <w:ind w:firstLine="708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115848">
      <w:pPr>
        <w:autoSpaceDE w:val="0"/>
        <w:spacing w:after="0"/>
        <w:ind w:firstLine="708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2. ………………………………………………………………………………………………</w:t>
      </w:r>
    </w:p>
    <w:p w:rsidR="00891813" w:rsidRDefault="00891813">
      <w:pPr>
        <w:autoSpaceDE w:val="0"/>
        <w:spacing w:after="0"/>
        <w:ind w:firstLine="708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115848">
      <w:pPr>
        <w:autoSpaceDE w:val="0"/>
        <w:spacing w:after="0"/>
        <w:ind w:firstLine="708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3. ………………………………………………………………………………………………</w:t>
      </w:r>
    </w:p>
    <w:p w:rsidR="00891813" w:rsidRDefault="00891813">
      <w:pPr>
        <w:autoSpaceDE w:val="0"/>
        <w:spacing w:after="0"/>
        <w:ind w:firstLine="708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115848">
      <w:pPr>
        <w:autoSpaceDE w:val="0"/>
        <w:spacing w:after="0"/>
        <w:ind w:firstLine="708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4. ……………………………………………………………………………………………….</w:t>
      </w:r>
    </w:p>
    <w:p w:rsidR="00891813" w:rsidRDefault="00891813">
      <w:pPr>
        <w:autoSpaceDE w:val="0"/>
        <w:spacing w:after="0"/>
        <w:ind w:firstLine="708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91813" w:rsidRDefault="00115848">
      <w:pPr>
        <w:autoSpaceDE w:val="0"/>
        <w:spacing w:after="0"/>
        <w:ind w:firstLine="708"/>
        <w:textAlignment w:val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5. ……………………………………………………………………………………………….</w:t>
      </w:r>
    </w:p>
    <w:p w:rsidR="00891813" w:rsidRDefault="00891813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891813" w:rsidRDefault="00891813">
      <w:pPr>
        <w:autoSpaceDE w:val="0"/>
        <w:spacing w:after="0"/>
        <w:textAlignment w:val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891813" w:rsidRDefault="00115848">
      <w:pPr>
        <w:widowControl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Zgodnie z art. 24 ust. 1 ustawy z dnia 29 sierpnia 1997 r. o ochronie danych osobowych informuję, iż:</w:t>
      </w:r>
    </w:p>
    <w:p w:rsidR="00891813" w:rsidRDefault="00115848">
      <w:pPr>
        <w:widowControl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1) Administratorem Pani/Pana danych osobowych jest 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Burmistrz Miasta Luboń z siedzibą w Luboniu, plac E. Bojanowskiego 2.</w:t>
      </w:r>
    </w:p>
    <w:p w:rsidR="00891813" w:rsidRDefault="00115848">
      <w:pPr>
        <w:widowControl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2) Pani/Pana dane osobowe przetwarzane będą w celu realizacji uchwały Rady Miasta Luboń Nr....... z dnia 01.02.2018 r. w sprawie określenia zasad udzielania dotacji celowej z budżetu Mia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sta Luboń na dofinansowanie wymiany źródeł ciepła na proekologiczne urządzenia grzewcze.</w:t>
      </w:r>
    </w:p>
    <w:p w:rsidR="00891813" w:rsidRDefault="00115848">
      <w:pPr>
        <w:widowControl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3) Posiada Pani/Pan prawo dostępu do treści swoich danych oraz ich poprawiania.</w:t>
      </w:r>
    </w:p>
    <w:p w:rsidR="00891813" w:rsidRDefault="00115848">
      <w:pPr>
        <w:widowControl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4) Podanie danych osobowych jest dobrowolne.</w:t>
      </w:r>
    </w:p>
    <w:p w:rsidR="00891813" w:rsidRDefault="00891813">
      <w:pPr>
        <w:autoSpaceDE w:val="0"/>
        <w:spacing w:after="0"/>
        <w:textAlignment w:val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891813" w:rsidRDefault="00115848">
      <w:pPr>
        <w:autoSpaceDE w:val="0"/>
        <w:spacing w:after="0"/>
        <w:textAlignment w:val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  <w:t>……………………………</w:t>
      </w:r>
    </w:p>
    <w:p w:rsidR="00891813" w:rsidRDefault="00115848">
      <w:pPr>
        <w:autoSpaceDE w:val="0"/>
        <w:spacing w:after="0"/>
        <w:ind w:firstLine="708"/>
        <w:textAlignment w:val="auto"/>
      </w:pP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/miejscowo</w:t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ść, data/</w:t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ab/>
        <w:t>/podpis/</w:t>
      </w:r>
    </w:p>
    <w:sectPr w:rsidR="0089181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848" w:rsidRDefault="00115848">
      <w:pPr>
        <w:spacing w:after="0"/>
      </w:pPr>
      <w:r>
        <w:separator/>
      </w:r>
    </w:p>
  </w:endnote>
  <w:endnote w:type="continuationSeparator" w:id="0">
    <w:p w:rsidR="00115848" w:rsidRDefault="001158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848" w:rsidRDefault="0011584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15848" w:rsidRDefault="001158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1813"/>
    <w:rsid w:val="00115848"/>
    <w:rsid w:val="004A6FCB"/>
    <w:rsid w:val="008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88CA2-DBCA-4235-8763-FE44DAAA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Cichoń</dc:creator>
  <dc:description/>
  <cp:lastModifiedBy>Agata Andrzejczak</cp:lastModifiedBy>
  <cp:revision>2</cp:revision>
  <dcterms:created xsi:type="dcterms:W3CDTF">2019-03-01T07:37:00Z</dcterms:created>
  <dcterms:modified xsi:type="dcterms:W3CDTF">2019-03-01T07:37:00Z</dcterms:modified>
</cp:coreProperties>
</file>